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 w14:paraId="5B325C22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14:paraId="6344E9AB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14:paraId="65C53FED" w14:textId="77777777" w:rsidR="00FA19D6" w:rsidRDefault="00FA19D6">
            <w:pPr>
              <w:pStyle w:val="NoSpacing"/>
            </w:pPr>
          </w:p>
        </w:tc>
      </w:tr>
      <w:tr w:rsidR="00FA19D6" w14:paraId="53E9B9E4" w14:textId="77777777" w:rsidTr="00003DFD">
        <w:trPr>
          <w:trHeight w:hRule="exact" w:val="1197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14:paraId="360579EA" w14:textId="6846D9C7" w:rsidR="00FA19D6" w:rsidRDefault="00FA19D6">
            <w:pPr>
              <w:pStyle w:val="NoSpacing"/>
            </w:pPr>
            <w:bookmarkStart w:id="0" w:name="_MonthandYear"/>
            <w:bookmarkEnd w:id="0"/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14:paraId="0B22DFA0" w14:textId="77777777"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003DFD">
              <w:rPr>
                <w:rStyle w:val="Month"/>
              </w:rPr>
              <w:t>October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03DFD">
              <w:t>2022</w:t>
            </w:r>
            <w:r>
              <w:fldChar w:fldCharType="end"/>
            </w:r>
          </w:p>
        </w:tc>
      </w:tr>
      <w:tr w:rsidR="00FA19D6" w14:paraId="6B9AD7C0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488D4595" w14:textId="77777777"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6EB3323A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14:paraId="7ACE4B1A" w14:textId="77777777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14:paraId="2E53C42E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14:paraId="5E99F40C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14:paraId="53345A4F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14:paraId="1A795C66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14:paraId="3CDA6469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14:paraId="214AE231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14:paraId="50D447AB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FA19D6" w14:paraId="453B4E8F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5724186F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3DFD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14:paraId="1ECA3B0F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3DFD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03D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4F48750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3DFD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03D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29BE91CB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3DFD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03D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74B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0EEBE314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3DFD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03D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74B6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0A7330F0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3DFD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03DF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03D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00292349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03DFD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03D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03D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03DF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03DFD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14:paraId="14204204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0F418FC8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6135A6A0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62462017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3749F5A3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2B613B8B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C36085B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FEB6220" w14:textId="77777777" w:rsidR="00FA19D6" w:rsidRDefault="00FA19D6">
            <w:pPr>
              <w:spacing w:before="40" w:after="40"/>
            </w:pPr>
          </w:p>
        </w:tc>
      </w:tr>
      <w:tr w:rsidR="00FA19D6" w14:paraId="01949B8B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34914582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03DF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14:paraId="44244C97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03DF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14:paraId="3F9B17D2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03DF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14:paraId="3BED9A66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03DF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14:paraId="2548FCFE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03DF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14:paraId="7C1E701D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03DF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14:paraId="36C0128E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03DFD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14:paraId="41433B85" w14:textId="77777777" w:rsidTr="00003D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67"/>
        </w:trPr>
        <w:tc>
          <w:tcPr>
            <w:tcW w:w="714" w:type="pct"/>
          </w:tcPr>
          <w:p w14:paraId="587E5CFF" w14:textId="77777777" w:rsidR="00FA19D6" w:rsidRDefault="00003DFD">
            <w:pPr>
              <w:spacing w:before="40" w:after="40"/>
            </w:pPr>
            <w:r>
              <w:t>9:00 Worship/Live</w:t>
            </w:r>
          </w:p>
          <w:p w14:paraId="3D1FE1B0" w14:textId="4162F36E" w:rsidR="00003DFD" w:rsidRDefault="00003DFD">
            <w:pPr>
              <w:spacing w:before="40" w:after="40"/>
            </w:pPr>
            <w:r>
              <w:t>10:00 Congregational Meeting</w:t>
            </w:r>
          </w:p>
        </w:tc>
        <w:tc>
          <w:tcPr>
            <w:tcW w:w="714" w:type="pct"/>
          </w:tcPr>
          <w:p w14:paraId="0B21EDA4" w14:textId="42E60878" w:rsidR="00FA19D6" w:rsidRDefault="00003DFD">
            <w:pPr>
              <w:spacing w:before="40" w:after="40"/>
            </w:pPr>
            <w:r>
              <w:t>1:00 Bible Study</w:t>
            </w:r>
          </w:p>
        </w:tc>
        <w:tc>
          <w:tcPr>
            <w:tcW w:w="714" w:type="pct"/>
          </w:tcPr>
          <w:p w14:paraId="48BF5A1F" w14:textId="77777777" w:rsidR="00FA19D6" w:rsidRDefault="00003DFD">
            <w:pPr>
              <w:spacing w:before="40" w:after="40"/>
            </w:pPr>
            <w:r>
              <w:t>9:00 Circle of Light</w:t>
            </w:r>
          </w:p>
          <w:p w14:paraId="26AF35C4" w14:textId="77777777" w:rsidR="00003DFD" w:rsidRDefault="00003DFD">
            <w:pPr>
              <w:spacing w:before="40" w:after="40"/>
            </w:pPr>
            <w:r>
              <w:t>2:30 Worship on Cable</w:t>
            </w:r>
          </w:p>
          <w:p w14:paraId="2FA65D35" w14:textId="735C4A50" w:rsidR="00003DFD" w:rsidRDefault="00003DFD">
            <w:pPr>
              <w:spacing w:before="40" w:after="40"/>
            </w:pPr>
            <w:r>
              <w:t>6:00 Consolidation</w:t>
            </w:r>
          </w:p>
        </w:tc>
        <w:tc>
          <w:tcPr>
            <w:tcW w:w="714" w:type="pct"/>
          </w:tcPr>
          <w:p w14:paraId="1C528FAD" w14:textId="2906C37F" w:rsidR="00FA19D6" w:rsidRDefault="00003DFD">
            <w:pPr>
              <w:spacing w:before="40" w:after="40"/>
            </w:pPr>
            <w:r>
              <w:t>9:00 Worship on Cable</w:t>
            </w:r>
          </w:p>
        </w:tc>
        <w:tc>
          <w:tcPr>
            <w:tcW w:w="714" w:type="pct"/>
          </w:tcPr>
          <w:p w14:paraId="3741C71C" w14:textId="20E10B12" w:rsidR="00FA19D6" w:rsidRDefault="00003DFD">
            <w:pPr>
              <w:spacing w:before="40" w:after="40"/>
            </w:pPr>
            <w:r>
              <w:t>8:</w:t>
            </w:r>
            <w:r w:rsidR="00010525">
              <w:t>3</w:t>
            </w:r>
            <w:r>
              <w:t>0 Quilting</w:t>
            </w:r>
          </w:p>
          <w:p w14:paraId="265E9606" w14:textId="28E9F1AF" w:rsidR="00003DFD" w:rsidRDefault="00003DFD">
            <w:pPr>
              <w:spacing w:before="40" w:after="40"/>
            </w:pPr>
            <w:r>
              <w:t>10:00 Worship on Cable</w:t>
            </w:r>
            <w:r w:rsidR="00116D0E">
              <w:t>/Stephen Ministry</w:t>
            </w:r>
          </w:p>
        </w:tc>
        <w:tc>
          <w:tcPr>
            <w:tcW w:w="714" w:type="pct"/>
          </w:tcPr>
          <w:p w14:paraId="15AE242C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54AE641B" w14:textId="77777777" w:rsidR="00FA19D6" w:rsidRDefault="00FA19D6">
            <w:pPr>
              <w:spacing w:before="40" w:after="40"/>
            </w:pPr>
          </w:p>
        </w:tc>
      </w:tr>
      <w:tr w:rsidR="00FA19D6" w14:paraId="37BE86C5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4B4F43BE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03DF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14:paraId="3AE6B57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03DF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3FCCE0E9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03DF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31DD3173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03DF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0DBEC459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03DF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6A7F4D51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03DF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30C6051A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03DFD">
              <w:rPr>
                <w:noProof/>
              </w:rPr>
              <w:t>15</w:t>
            </w:r>
            <w:r>
              <w:fldChar w:fldCharType="end"/>
            </w:r>
          </w:p>
        </w:tc>
      </w:tr>
      <w:tr w:rsidR="00003DFD" w14:paraId="6194A531" w14:textId="77777777" w:rsidTr="005F6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9"/>
        </w:trPr>
        <w:tc>
          <w:tcPr>
            <w:tcW w:w="714" w:type="pct"/>
          </w:tcPr>
          <w:p w14:paraId="0A8240E1" w14:textId="77777777" w:rsidR="00003DFD" w:rsidRDefault="00003DFD" w:rsidP="00003DFD">
            <w:pPr>
              <w:spacing w:before="40" w:after="40"/>
            </w:pPr>
            <w:r>
              <w:t>9:00 Worship/Live</w:t>
            </w:r>
          </w:p>
          <w:p w14:paraId="2345029E" w14:textId="6A6D80DB" w:rsidR="00003DFD" w:rsidRDefault="00003DFD" w:rsidP="00003DFD">
            <w:pPr>
              <w:spacing w:before="40" w:after="40"/>
            </w:pPr>
            <w:r>
              <w:t>10:00 Coffee Hour</w:t>
            </w:r>
            <w:r w:rsidR="005F6C0F">
              <w:t>/Women’s Meeting</w:t>
            </w:r>
          </w:p>
        </w:tc>
        <w:tc>
          <w:tcPr>
            <w:tcW w:w="714" w:type="pct"/>
          </w:tcPr>
          <w:p w14:paraId="29823314" w14:textId="6A4EFB91" w:rsidR="00003DFD" w:rsidRDefault="00003DFD" w:rsidP="00003DFD">
            <w:pPr>
              <w:spacing w:before="40" w:after="40"/>
            </w:pPr>
            <w:r>
              <w:t>1:00 Bible Study</w:t>
            </w:r>
          </w:p>
        </w:tc>
        <w:tc>
          <w:tcPr>
            <w:tcW w:w="714" w:type="pct"/>
          </w:tcPr>
          <w:p w14:paraId="5AEFEAC7" w14:textId="77777777" w:rsidR="00003DFD" w:rsidRDefault="00003DFD" w:rsidP="00003DFD">
            <w:pPr>
              <w:spacing w:before="40" w:after="40"/>
            </w:pPr>
            <w:r>
              <w:t>2:30 Worship on Cable</w:t>
            </w:r>
          </w:p>
          <w:p w14:paraId="02EE4B47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0ACAA170" w14:textId="2D4438E7" w:rsidR="00003DFD" w:rsidRDefault="00003DFD" w:rsidP="00003DFD">
            <w:pPr>
              <w:spacing w:before="40" w:after="40"/>
            </w:pPr>
            <w:r>
              <w:t>9:00 Worship on Cable</w:t>
            </w:r>
          </w:p>
        </w:tc>
        <w:tc>
          <w:tcPr>
            <w:tcW w:w="714" w:type="pct"/>
          </w:tcPr>
          <w:p w14:paraId="5D69D230" w14:textId="682367E0" w:rsidR="00003DFD" w:rsidRDefault="00003DFD" w:rsidP="00003DFD">
            <w:pPr>
              <w:spacing w:before="40" w:after="40"/>
            </w:pPr>
            <w:r>
              <w:t>8:</w:t>
            </w:r>
            <w:r w:rsidR="00010525">
              <w:t>3</w:t>
            </w:r>
            <w:r>
              <w:t>0 Quilting</w:t>
            </w:r>
          </w:p>
          <w:p w14:paraId="1A9FF379" w14:textId="3FB175DF" w:rsidR="00003DFD" w:rsidRDefault="00003DFD" w:rsidP="00003DFD">
            <w:pPr>
              <w:spacing w:before="40" w:after="40"/>
            </w:pPr>
            <w:r>
              <w:t>10:00 Worship on Cable</w:t>
            </w:r>
          </w:p>
        </w:tc>
        <w:tc>
          <w:tcPr>
            <w:tcW w:w="714" w:type="pct"/>
          </w:tcPr>
          <w:p w14:paraId="054C32C2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5743DD7B" w14:textId="77777777" w:rsidR="00003DFD" w:rsidRDefault="00003DFD" w:rsidP="00003DFD">
            <w:pPr>
              <w:spacing w:before="40" w:after="40"/>
            </w:pPr>
          </w:p>
        </w:tc>
      </w:tr>
      <w:tr w:rsidR="00003DFD" w14:paraId="11E5351D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1E92215E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6716E172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73D3CB7F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1F32B55C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77644563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5CC6E54B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555751AD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003DFD" w14:paraId="29E1D446" w14:textId="77777777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07D6D47A" w14:textId="77777777" w:rsidR="00003DFD" w:rsidRDefault="00003DFD" w:rsidP="00003DFD">
            <w:pPr>
              <w:spacing w:before="40" w:after="40"/>
            </w:pPr>
            <w:r>
              <w:t>9:00 Worship/Live</w:t>
            </w:r>
          </w:p>
          <w:p w14:paraId="21335628" w14:textId="66952CEF" w:rsidR="00003DFD" w:rsidRDefault="00003DFD" w:rsidP="00003DFD">
            <w:pPr>
              <w:spacing w:before="40" w:after="40"/>
            </w:pPr>
            <w:r>
              <w:t>10:00 Coffee Hour</w:t>
            </w:r>
          </w:p>
        </w:tc>
        <w:tc>
          <w:tcPr>
            <w:tcW w:w="714" w:type="pct"/>
          </w:tcPr>
          <w:p w14:paraId="497CEDFC" w14:textId="7808F292" w:rsidR="00003DFD" w:rsidRDefault="00003DFD" w:rsidP="00003DFD">
            <w:pPr>
              <w:spacing w:before="40" w:after="40"/>
            </w:pPr>
            <w:r>
              <w:t>1:00 Bible Study</w:t>
            </w:r>
          </w:p>
        </w:tc>
        <w:tc>
          <w:tcPr>
            <w:tcW w:w="714" w:type="pct"/>
          </w:tcPr>
          <w:p w14:paraId="410EC835" w14:textId="77777777" w:rsidR="00003DFD" w:rsidRDefault="00003DFD" w:rsidP="00003DFD">
            <w:pPr>
              <w:spacing w:before="40" w:after="40"/>
            </w:pPr>
            <w:r>
              <w:t>2:30 Worship on Cable</w:t>
            </w:r>
          </w:p>
          <w:p w14:paraId="58C2B1E4" w14:textId="04D1AE96" w:rsidR="00003DFD" w:rsidRDefault="00003DFD" w:rsidP="00003DFD">
            <w:pPr>
              <w:spacing w:before="40" w:after="40"/>
            </w:pPr>
            <w:r>
              <w:t>6:00 Joy Circle</w:t>
            </w:r>
          </w:p>
        </w:tc>
        <w:tc>
          <w:tcPr>
            <w:tcW w:w="714" w:type="pct"/>
          </w:tcPr>
          <w:p w14:paraId="402F4D66" w14:textId="2D47CABD" w:rsidR="00003DFD" w:rsidRDefault="00003DFD" w:rsidP="00003DFD">
            <w:pPr>
              <w:spacing w:before="40" w:after="40"/>
            </w:pPr>
            <w:r>
              <w:t>9:00 Worship on Cable</w:t>
            </w:r>
          </w:p>
        </w:tc>
        <w:tc>
          <w:tcPr>
            <w:tcW w:w="714" w:type="pct"/>
          </w:tcPr>
          <w:p w14:paraId="1603BE36" w14:textId="2214A657" w:rsidR="00003DFD" w:rsidRDefault="00003DFD" w:rsidP="00003DFD">
            <w:pPr>
              <w:spacing w:before="40" w:after="40"/>
            </w:pPr>
            <w:r>
              <w:t>8:</w:t>
            </w:r>
            <w:r w:rsidR="00010525">
              <w:t>3</w:t>
            </w:r>
            <w:r>
              <w:t>0 Quilting</w:t>
            </w:r>
          </w:p>
          <w:p w14:paraId="71B90629" w14:textId="28A4DB0F" w:rsidR="00003DFD" w:rsidRDefault="00003DFD" w:rsidP="00003DFD">
            <w:pPr>
              <w:spacing w:before="40" w:after="40"/>
            </w:pPr>
            <w:r>
              <w:t>10:00 Worship on Cable</w:t>
            </w:r>
          </w:p>
        </w:tc>
        <w:tc>
          <w:tcPr>
            <w:tcW w:w="714" w:type="pct"/>
          </w:tcPr>
          <w:p w14:paraId="622E575E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26DA9062" w14:textId="77777777" w:rsidR="00003DFD" w:rsidRDefault="00003DFD" w:rsidP="00003DFD">
            <w:pPr>
              <w:spacing w:before="40" w:after="40"/>
            </w:pPr>
          </w:p>
        </w:tc>
      </w:tr>
      <w:tr w:rsidR="00003DFD" w14:paraId="0ACAEC72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57993EA5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2D052924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3A0824D1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65793E7D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775F3612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1AAA49A0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11D746FC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003DFD" w14:paraId="2DE4BB42" w14:textId="77777777" w:rsidTr="00003D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9"/>
        </w:trPr>
        <w:tc>
          <w:tcPr>
            <w:tcW w:w="714" w:type="pct"/>
          </w:tcPr>
          <w:p w14:paraId="7BD9728C" w14:textId="77777777" w:rsidR="00003DFD" w:rsidRDefault="00003DFD" w:rsidP="00003DFD">
            <w:pPr>
              <w:spacing w:before="40" w:after="40"/>
            </w:pPr>
            <w:r>
              <w:t>9:00 Worship/Live</w:t>
            </w:r>
          </w:p>
          <w:p w14:paraId="7C5AA2D5" w14:textId="77777777" w:rsidR="00003DFD" w:rsidRDefault="00003DFD" w:rsidP="00003DFD">
            <w:pPr>
              <w:spacing w:before="40" w:after="40"/>
            </w:pPr>
            <w:r>
              <w:t>10:00Coffee Hour</w:t>
            </w:r>
          </w:p>
          <w:p w14:paraId="25DD7C0D" w14:textId="727F8609" w:rsidR="00003DFD" w:rsidRDefault="00003DFD" w:rsidP="00003DFD">
            <w:pPr>
              <w:spacing w:before="40" w:after="40"/>
            </w:pPr>
            <w:r>
              <w:t>12:30 Trunk-or-Treat</w:t>
            </w:r>
          </w:p>
        </w:tc>
        <w:tc>
          <w:tcPr>
            <w:tcW w:w="714" w:type="pct"/>
          </w:tcPr>
          <w:p w14:paraId="3CECBFC3" w14:textId="289C9AE2" w:rsidR="00003DFD" w:rsidRDefault="00003DFD" w:rsidP="00003DFD">
            <w:pPr>
              <w:spacing w:before="40" w:after="40"/>
            </w:pPr>
            <w:r>
              <w:t>1:00 Bible Study</w:t>
            </w:r>
          </w:p>
        </w:tc>
        <w:tc>
          <w:tcPr>
            <w:tcW w:w="714" w:type="pct"/>
          </w:tcPr>
          <w:p w14:paraId="1DD7A2BC" w14:textId="2D97EA69" w:rsidR="00412FF3" w:rsidRDefault="00412FF3" w:rsidP="00003DFD">
            <w:pPr>
              <w:spacing w:before="40" w:after="40"/>
            </w:pPr>
            <w:r>
              <w:t>1:30 Respite</w:t>
            </w:r>
          </w:p>
          <w:p w14:paraId="6F237304" w14:textId="4855C79D" w:rsidR="00003DFD" w:rsidRDefault="00003DFD" w:rsidP="00003DFD">
            <w:pPr>
              <w:spacing w:before="40" w:after="40"/>
            </w:pPr>
            <w:r>
              <w:t>2:30 Worship on Cable</w:t>
            </w:r>
          </w:p>
          <w:p w14:paraId="618568CA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5611FC20" w14:textId="36397FD0" w:rsidR="00003DFD" w:rsidRDefault="00003DFD" w:rsidP="00003DFD">
            <w:pPr>
              <w:spacing w:before="40" w:after="40"/>
            </w:pPr>
            <w:r>
              <w:t>9:00 Worship on Cable</w:t>
            </w:r>
          </w:p>
        </w:tc>
        <w:tc>
          <w:tcPr>
            <w:tcW w:w="714" w:type="pct"/>
          </w:tcPr>
          <w:p w14:paraId="5774A630" w14:textId="2224A051" w:rsidR="00003DFD" w:rsidRDefault="00003DFD" w:rsidP="00003DFD">
            <w:pPr>
              <w:spacing w:before="40" w:after="40"/>
            </w:pPr>
            <w:r>
              <w:t>8:</w:t>
            </w:r>
            <w:r w:rsidR="00010525">
              <w:t>3</w:t>
            </w:r>
            <w:r>
              <w:t>0 Quilting</w:t>
            </w:r>
          </w:p>
          <w:p w14:paraId="3B1D82D8" w14:textId="77777777" w:rsidR="00003DFD" w:rsidRDefault="00003DFD" w:rsidP="00003DFD">
            <w:pPr>
              <w:spacing w:before="40" w:after="40"/>
            </w:pPr>
            <w:r>
              <w:t>10:00 Worship on Cable</w:t>
            </w:r>
          </w:p>
          <w:p w14:paraId="0B02434D" w14:textId="67AF0154" w:rsidR="00412FF3" w:rsidRDefault="00412FF3" w:rsidP="00003DFD">
            <w:pPr>
              <w:spacing w:before="40" w:after="40"/>
            </w:pPr>
            <w:r>
              <w:t>5:30 Council Meeting</w:t>
            </w:r>
          </w:p>
        </w:tc>
        <w:tc>
          <w:tcPr>
            <w:tcW w:w="714" w:type="pct"/>
          </w:tcPr>
          <w:p w14:paraId="70DC951F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5951B049" w14:textId="77777777" w:rsidR="00003DFD" w:rsidRDefault="00003DFD" w:rsidP="00003DFD">
            <w:pPr>
              <w:spacing w:before="40" w:after="40"/>
            </w:pPr>
          </w:p>
        </w:tc>
      </w:tr>
      <w:tr w:rsidR="00003DFD" w14:paraId="5DC4AE0F" w14:textId="77777777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3AF0AB8B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3DF1C1CC" w14:textId="77777777" w:rsidR="00003DFD" w:rsidRDefault="00003DFD" w:rsidP="00003DF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7EA481D4" w14:textId="77777777" w:rsidR="00003DFD" w:rsidRDefault="00003DFD" w:rsidP="00003DFD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0815903D" w14:textId="77777777" w:rsidR="00003DFD" w:rsidRDefault="00003DFD" w:rsidP="00003DFD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3E4B2F21" w14:textId="77777777" w:rsidR="00003DFD" w:rsidRDefault="00003DFD" w:rsidP="00003DFD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655BDCF4" w14:textId="77777777" w:rsidR="00003DFD" w:rsidRDefault="00003DFD" w:rsidP="00003DFD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10385FED" w14:textId="77777777" w:rsidR="00003DFD" w:rsidRDefault="00003DFD" w:rsidP="00003DFD">
            <w:pPr>
              <w:pStyle w:val="Dates"/>
              <w:spacing w:after="40"/>
            </w:pPr>
          </w:p>
        </w:tc>
      </w:tr>
      <w:tr w:rsidR="00003DFD" w14:paraId="29B13AB6" w14:textId="77777777" w:rsidTr="0041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07"/>
        </w:trPr>
        <w:tc>
          <w:tcPr>
            <w:tcW w:w="714" w:type="pct"/>
          </w:tcPr>
          <w:p w14:paraId="3F0AA029" w14:textId="77777777" w:rsidR="00003DFD" w:rsidRDefault="00003DFD" w:rsidP="00003DFD">
            <w:pPr>
              <w:spacing w:before="40" w:after="40"/>
            </w:pPr>
            <w:r>
              <w:t>9:00 Worship/Live</w:t>
            </w:r>
          </w:p>
          <w:p w14:paraId="5D5660AC" w14:textId="74864C27" w:rsidR="00412FF3" w:rsidRDefault="00003DFD" w:rsidP="00003DFD">
            <w:pPr>
              <w:spacing w:before="40" w:after="40"/>
            </w:pPr>
            <w:r>
              <w:t>10:00 Coffee Hour</w:t>
            </w:r>
          </w:p>
        </w:tc>
        <w:tc>
          <w:tcPr>
            <w:tcW w:w="714" w:type="pct"/>
          </w:tcPr>
          <w:p w14:paraId="55C77D8D" w14:textId="65382B18" w:rsidR="00003DFD" w:rsidRDefault="00003DFD" w:rsidP="00003DFD">
            <w:pPr>
              <w:spacing w:before="40" w:after="40"/>
            </w:pPr>
            <w:r>
              <w:t>1:00 Bible Study</w:t>
            </w:r>
          </w:p>
        </w:tc>
        <w:tc>
          <w:tcPr>
            <w:tcW w:w="714" w:type="pct"/>
          </w:tcPr>
          <w:p w14:paraId="6128669C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65F54716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0DB4FDB9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737656CE" w14:textId="77777777" w:rsidR="00003DFD" w:rsidRDefault="00003DFD" w:rsidP="00003DFD">
            <w:pPr>
              <w:spacing w:before="40" w:after="40"/>
            </w:pPr>
          </w:p>
        </w:tc>
        <w:tc>
          <w:tcPr>
            <w:tcW w:w="714" w:type="pct"/>
          </w:tcPr>
          <w:p w14:paraId="1DED0A4F" w14:textId="77777777" w:rsidR="00003DFD" w:rsidRDefault="00003DFD" w:rsidP="00003DFD">
            <w:pPr>
              <w:spacing w:before="40" w:after="40"/>
            </w:pPr>
          </w:p>
        </w:tc>
      </w:tr>
    </w:tbl>
    <w:p w14:paraId="0F2632EF" w14:textId="77777777"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37"/>
        <w:gridCol w:w="9433"/>
      </w:tblGrid>
      <w:tr w:rsidR="00FA19D6" w14:paraId="4CC2B005" w14:textId="77777777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14:paraId="477CB3FF" w14:textId="689006DC" w:rsidR="00FA19D6" w:rsidRDefault="00FA19D6">
            <w:pPr>
              <w:pStyle w:val="Heading1"/>
            </w:pPr>
            <w:bookmarkStart w:id="2" w:name="_Notes"/>
            <w:bookmarkEnd w:id="2"/>
          </w:p>
        </w:tc>
        <w:tc>
          <w:tcPr>
            <w:tcW w:w="9648" w:type="dxa"/>
            <w:shd w:val="clear" w:color="auto" w:fill="auto"/>
            <w:vAlign w:val="center"/>
          </w:tcPr>
          <w:p w14:paraId="6B5D8661" w14:textId="77777777" w:rsidR="00FA19D6" w:rsidRDefault="00412FF3" w:rsidP="00412FF3">
            <w:pPr>
              <w:pStyle w:val="Notes"/>
              <w:jc w:val="center"/>
            </w:pPr>
            <w:r>
              <w:t xml:space="preserve">The dates and </w:t>
            </w:r>
            <w:r w:rsidR="00C13368">
              <w:t>times on this calendar are subject to change.</w:t>
            </w:r>
          </w:p>
          <w:p w14:paraId="161207D2" w14:textId="571A391C" w:rsidR="00C13368" w:rsidRDefault="00C13368" w:rsidP="00412FF3">
            <w:pPr>
              <w:pStyle w:val="Notes"/>
              <w:jc w:val="center"/>
            </w:pPr>
            <w:r>
              <w:t>Please consult The Weekly Word/bulletin or the parish office for any changes or updates. Thank you!</w:t>
            </w:r>
          </w:p>
        </w:tc>
      </w:tr>
    </w:tbl>
    <w:p w14:paraId="63E79A83" w14:textId="77777777"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F388" w14:textId="77777777" w:rsidR="00B71F00" w:rsidRDefault="00B71F00">
      <w:pPr>
        <w:spacing w:before="0" w:after="0"/>
      </w:pPr>
      <w:r>
        <w:separator/>
      </w:r>
    </w:p>
  </w:endnote>
  <w:endnote w:type="continuationSeparator" w:id="0">
    <w:p w14:paraId="279948B8" w14:textId="77777777" w:rsidR="00B71F00" w:rsidRDefault="00B71F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7B3C" w14:textId="77777777" w:rsidR="00B71F00" w:rsidRDefault="00B71F00">
      <w:pPr>
        <w:spacing w:before="0" w:after="0"/>
      </w:pPr>
      <w:r>
        <w:separator/>
      </w:r>
    </w:p>
  </w:footnote>
  <w:footnote w:type="continuationSeparator" w:id="0">
    <w:p w14:paraId="384F1A94" w14:textId="77777777" w:rsidR="00B71F00" w:rsidRDefault="00B71F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2"/>
    <w:docVar w:name="MonthStart" w:val="9/1/2022"/>
    <w:docVar w:name="WeekStart" w:val="1"/>
  </w:docVars>
  <w:rsids>
    <w:rsidRoot w:val="00003DFD"/>
    <w:rsid w:val="00003DFD"/>
    <w:rsid w:val="00010525"/>
    <w:rsid w:val="000411EE"/>
    <w:rsid w:val="000C3BF5"/>
    <w:rsid w:val="00116D0E"/>
    <w:rsid w:val="00150A79"/>
    <w:rsid w:val="001559D1"/>
    <w:rsid w:val="00174B61"/>
    <w:rsid w:val="001A2A80"/>
    <w:rsid w:val="00322DB2"/>
    <w:rsid w:val="00412FF3"/>
    <w:rsid w:val="00467496"/>
    <w:rsid w:val="004D2817"/>
    <w:rsid w:val="0052129F"/>
    <w:rsid w:val="005F6C0F"/>
    <w:rsid w:val="00604AA7"/>
    <w:rsid w:val="006C7B6D"/>
    <w:rsid w:val="006D19AF"/>
    <w:rsid w:val="006E0C7A"/>
    <w:rsid w:val="008C4ABD"/>
    <w:rsid w:val="00903794"/>
    <w:rsid w:val="009E6BCC"/>
    <w:rsid w:val="00A447B6"/>
    <w:rsid w:val="00A6590F"/>
    <w:rsid w:val="00AD42EE"/>
    <w:rsid w:val="00B16EDA"/>
    <w:rsid w:val="00B71F00"/>
    <w:rsid w:val="00B81BD4"/>
    <w:rsid w:val="00B831EB"/>
    <w:rsid w:val="00BD5EA1"/>
    <w:rsid w:val="00C13368"/>
    <w:rsid w:val="00C64281"/>
    <w:rsid w:val="00C827F5"/>
    <w:rsid w:val="00C966B4"/>
    <w:rsid w:val="00CC07E8"/>
    <w:rsid w:val="00CE42B5"/>
    <w:rsid w:val="00E17A71"/>
    <w:rsid w:val="00F25F96"/>
    <w:rsid w:val="00F81CD1"/>
    <w:rsid w:val="00FA19D6"/>
    <w:rsid w:val="00F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82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4FD8-C740-4FAD-88DD-9628B89E69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8BD1CBD-D935-444F-8875-649B1155D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3F1C5-02BA-4650-94D5-0D1F89C4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419DC-6786-4A55-8BB2-E8EC53DA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2022-09-26T20:01:00Z</dcterms:created>
  <dcterms:modified xsi:type="dcterms:W3CDTF">2022-09-27T17:08:00Z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