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Layout table"/>
      </w:tblPr>
      <w:tblGrid>
        <w:gridCol w:w="2716"/>
        <w:gridCol w:w="7786"/>
      </w:tblGrid>
      <w:tr w:rsidR="00FA19D6" w14:paraId="0B573F3C" w14:textId="77777777" w:rsidTr="00312C94">
        <w:trPr>
          <w:trHeight w:hRule="exact" w:val="261"/>
        </w:trPr>
        <w:tc>
          <w:tcPr>
            <w:tcW w:w="1293" w:type="pct"/>
            <w:tcBorders>
              <w:left w:val="single" w:sz="4" w:space="0" w:color="88C589" w:themeColor="accent1" w:themeTint="99"/>
              <w:bottom w:val="single" w:sz="18" w:space="0" w:color="FFFFFF" w:themeColor="background1"/>
            </w:tcBorders>
            <w:shd w:val="clear" w:color="auto" w:fill="88C589" w:themeFill="accent1" w:themeFillTint="99"/>
          </w:tcPr>
          <w:p w14:paraId="090CA38D" w14:textId="77777777" w:rsidR="00FA19D6" w:rsidRDefault="00C64281">
            <w:pPr>
              <w:pStyle w:val="NoSpacing"/>
            </w:pPr>
            <w:r>
              <w:t>.</w:t>
            </w:r>
          </w:p>
        </w:tc>
        <w:tc>
          <w:tcPr>
            <w:tcW w:w="3707" w:type="pct"/>
            <w:tcBorders>
              <w:bottom w:val="single" w:sz="18" w:space="0" w:color="FFFFFF" w:themeColor="background1"/>
              <w:right w:val="single" w:sz="4" w:space="0" w:color="88C589" w:themeColor="accent1" w:themeTint="99"/>
            </w:tcBorders>
            <w:shd w:val="clear" w:color="auto" w:fill="88C589" w:themeFill="accent1" w:themeFillTint="99"/>
          </w:tcPr>
          <w:p w14:paraId="44EB20D4" w14:textId="77777777" w:rsidR="00FA19D6" w:rsidRDefault="00FA19D6">
            <w:pPr>
              <w:pStyle w:val="NoSpacing"/>
            </w:pPr>
          </w:p>
        </w:tc>
      </w:tr>
      <w:tr w:rsidR="00FA19D6" w14:paraId="5EB1A61F" w14:textId="77777777" w:rsidTr="00312C94">
        <w:trPr>
          <w:trHeight w:hRule="exact" w:val="1674"/>
        </w:trPr>
        <w:tc>
          <w:tcPr>
            <w:tcW w:w="1293" w:type="pct"/>
            <w:tcBorders>
              <w:top w:val="single" w:sz="18" w:space="0" w:color="FFFFFF" w:themeColor="background1"/>
              <w:left w:val="single" w:sz="4" w:space="0" w:color="D7EBD7" w:themeColor="accent1" w:themeTint="33"/>
              <w:bottom w:val="single" w:sz="18" w:space="0" w:color="FFFFFF" w:themeColor="background1"/>
            </w:tcBorders>
            <w:shd w:val="clear" w:color="auto" w:fill="D7EBD7" w:themeFill="accent1" w:themeFillTint="33"/>
            <w:vAlign w:val="center"/>
          </w:tcPr>
          <w:p w14:paraId="2D218896" w14:textId="77777777" w:rsidR="00FA19D6" w:rsidRDefault="00312C94" w:rsidP="00312C94">
            <w:pPr>
              <w:pStyle w:val="NoSpacing"/>
              <w:jc w:val="center"/>
            </w:pPr>
            <w:bookmarkStart w:id="0" w:name="_MonthandYear"/>
            <w:bookmarkEnd w:id="0"/>
            <w:r>
              <w:rPr>
                <w:noProof/>
              </w:rPr>
              <w:drawing>
                <wp:inline distT="0" distB="0" distL="0" distR="0" wp14:anchorId="02DFE855" wp14:editId="62E0B462">
                  <wp:extent cx="1136484" cy="86677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C OSLC Combined Log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3" cy="87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7" w:type="pct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4" w:space="0" w:color="D7EBD7" w:themeColor="accent1" w:themeTint="33"/>
            </w:tcBorders>
            <w:shd w:val="clear" w:color="auto" w:fill="D7EBD7" w:themeFill="accent1" w:themeFillTint="33"/>
            <w:vAlign w:val="center"/>
          </w:tcPr>
          <w:p w14:paraId="6174F396" w14:textId="77777777" w:rsidR="00FA19D6" w:rsidRDefault="00B831EB" w:rsidP="00312C94">
            <w:pPr>
              <w:pStyle w:val="Year"/>
            </w:pPr>
            <w:r w:rsidRPr="00312C94">
              <w:rPr>
                <w:rStyle w:val="Month"/>
                <w:b/>
              </w:rPr>
              <w:fldChar w:fldCharType="begin"/>
            </w:r>
            <w:r w:rsidRPr="00312C94">
              <w:rPr>
                <w:rStyle w:val="Month"/>
                <w:b/>
              </w:rPr>
              <w:instrText xml:space="preserve"> DOCVARIABLE  MonthStart \@ MMMM \* MERGEFORMAT </w:instrText>
            </w:r>
            <w:r w:rsidRPr="00312C94">
              <w:rPr>
                <w:rStyle w:val="Month"/>
                <w:b/>
              </w:rPr>
              <w:fldChar w:fldCharType="separate"/>
            </w:r>
            <w:r w:rsidR="00312C94" w:rsidRPr="00312C94">
              <w:rPr>
                <w:rStyle w:val="Month"/>
                <w:b/>
              </w:rPr>
              <w:t>November</w:t>
            </w:r>
            <w:r w:rsidRPr="00312C94">
              <w:rPr>
                <w:rStyle w:val="Month"/>
                <w:b/>
              </w:rP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12C94">
              <w:t>2021</w:t>
            </w:r>
            <w:r>
              <w:fldChar w:fldCharType="end"/>
            </w:r>
          </w:p>
        </w:tc>
      </w:tr>
      <w:tr w:rsidR="00FA19D6" w14:paraId="4EFBC975" w14:textId="77777777" w:rsidTr="00312C94">
        <w:trPr>
          <w:trHeight w:hRule="exact" w:val="261"/>
        </w:trPr>
        <w:tc>
          <w:tcPr>
            <w:tcW w:w="1293" w:type="pct"/>
            <w:tcBorders>
              <w:top w:val="single" w:sz="18" w:space="0" w:color="FFFFFF" w:themeColor="background1"/>
              <w:lef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603ECAED" w14:textId="77777777" w:rsidR="00FA19D6" w:rsidRDefault="00FA19D6">
            <w:pPr>
              <w:pStyle w:val="NoSpacing"/>
            </w:pPr>
          </w:p>
        </w:tc>
        <w:tc>
          <w:tcPr>
            <w:tcW w:w="3707" w:type="pct"/>
            <w:tcBorders>
              <w:top w:val="single" w:sz="18" w:space="0" w:color="FFFFFF" w:themeColor="background1"/>
              <w:right w:val="single" w:sz="4" w:space="0" w:color="B0D8B0" w:themeColor="accent1" w:themeTint="66"/>
            </w:tcBorders>
            <w:shd w:val="clear" w:color="auto" w:fill="88C589" w:themeFill="accent1" w:themeFillTint="99"/>
          </w:tcPr>
          <w:p w14:paraId="63FBD3DE" w14:textId="77777777"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Look w:val="04A0" w:firstRow="1" w:lastRow="0" w:firstColumn="1" w:lastColumn="0" w:noHBand="0" w:noVBand="1"/>
        <w:tblCaption w:val="Layout table"/>
      </w:tblPr>
      <w:tblGrid>
        <w:gridCol w:w="1492"/>
        <w:gridCol w:w="1492"/>
        <w:gridCol w:w="1491"/>
        <w:gridCol w:w="1556"/>
        <w:gridCol w:w="1491"/>
        <w:gridCol w:w="1491"/>
        <w:gridCol w:w="1489"/>
      </w:tblGrid>
      <w:tr w:rsidR="00FA19D6" w14:paraId="4DFA6D36" w14:textId="77777777" w:rsidTr="003245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710" w:type="pct"/>
          </w:tcPr>
          <w:p w14:paraId="2C6C773B" w14:textId="77777777" w:rsidR="00FA19D6" w:rsidRDefault="00B831EB">
            <w:pPr>
              <w:pStyle w:val="Days"/>
            </w:pPr>
            <w:bookmarkStart w:id="1" w:name="_Calendar"/>
            <w:bookmarkEnd w:id="1"/>
            <w:r>
              <w:t>Sun</w:t>
            </w:r>
            <w:r w:rsidR="00324543">
              <w:t>day</w:t>
            </w:r>
          </w:p>
        </w:tc>
        <w:tc>
          <w:tcPr>
            <w:tcW w:w="710" w:type="pct"/>
          </w:tcPr>
          <w:p w14:paraId="5826D139" w14:textId="77777777" w:rsidR="00FA19D6" w:rsidRDefault="00B831EB">
            <w:pPr>
              <w:pStyle w:val="Days"/>
            </w:pPr>
            <w:r>
              <w:t>Mon</w:t>
            </w:r>
            <w:r w:rsidR="00324543">
              <w:t>day</w:t>
            </w:r>
          </w:p>
        </w:tc>
        <w:tc>
          <w:tcPr>
            <w:tcW w:w="710" w:type="pct"/>
          </w:tcPr>
          <w:p w14:paraId="643559C9" w14:textId="77777777" w:rsidR="00FA19D6" w:rsidRDefault="00B831EB">
            <w:pPr>
              <w:pStyle w:val="Days"/>
            </w:pPr>
            <w:r>
              <w:t>Tue</w:t>
            </w:r>
            <w:r w:rsidR="00324543">
              <w:t>sday</w:t>
            </w:r>
          </w:p>
        </w:tc>
        <w:tc>
          <w:tcPr>
            <w:tcW w:w="741" w:type="pct"/>
          </w:tcPr>
          <w:p w14:paraId="6DC26B4E" w14:textId="77777777" w:rsidR="00324543" w:rsidRDefault="00B831EB" w:rsidP="00324543">
            <w:pPr>
              <w:pStyle w:val="Days"/>
            </w:pPr>
            <w:r>
              <w:t>Wed</w:t>
            </w:r>
            <w:r w:rsidR="00324543">
              <w:t>nesday</w:t>
            </w:r>
          </w:p>
        </w:tc>
        <w:tc>
          <w:tcPr>
            <w:tcW w:w="710" w:type="pct"/>
          </w:tcPr>
          <w:p w14:paraId="569B6FC5" w14:textId="77777777" w:rsidR="00FA19D6" w:rsidRDefault="00B831EB">
            <w:pPr>
              <w:pStyle w:val="Days"/>
            </w:pPr>
            <w:r>
              <w:t>Thu</w:t>
            </w:r>
            <w:r w:rsidR="00324543">
              <w:t>rsday</w:t>
            </w:r>
          </w:p>
        </w:tc>
        <w:tc>
          <w:tcPr>
            <w:tcW w:w="710" w:type="pct"/>
          </w:tcPr>
          <w:p w14:paraId="241BA9B7" w14:textId="77777777" w:rsidR="00FA19D6" w:rsidRDefault="00B831EB">
            <w:pPr>
              <w:pStyle w:val="Days"/>
            </w:pPr>
            <w:r>
              <w:t>Fri</w:t>
            </w:r>
            <w:r w:rsidR="00324543">
              <w:t>day</w:t>
            </w:r>
          </w:p>
        </w:tc>
        <w:tc>
          <w:tcPr>
            <w:tcW w:w="709" w:type="pct"/>
          </w:tcPr>
          <w:p w14:paraId="544AA074" w14:textId="77777777" w:rsidR="00FA19D6" w:rsidRDefault="00B831EB">
            <w:pPr>
              <w:pStyle w:val="Days"/>
            </w:pPr>
            <w:r>
              <w:t>Sat</w:t>
            </w:r>
            <w:r w:rsidR="00324543">
              <w:t>urday</w:t>
            </w:r>
          </w:p>
        </w:tc>
      </w:tr>
      <w:tr w:rsidR="00FA19D6" w:rsidRPr="00324543" w14:paraId="77A843C2" w14:textId="77777777" w:rsidTr="0032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0" w:type="pct"/>
          </w:tcPr>
          <w:p w14:paraId="1B3CA01D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MonthStart \@ dddd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Monday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“Sunday" 1 ""</w:instrTex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7FD736CC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MonthStart \@ dddd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Monday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“Monday" 1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=A2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&lt;&gt; 0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=A2+1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1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7E5E2E23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MonthStart \@ dddd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Monday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“Tuesday" 1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=B2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1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&lt;&gt; 0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=B2+1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2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2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2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41" w:type="pct"/>
          </w:tcPr>
          <w:p w14:paraId="7E1CE2A2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MonthStart \@ dddd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Monday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“Wednesday" 1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=C2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2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&lt;&gt; 0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=C2+1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3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3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3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352F4CAD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MonthStart \@ dddd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Monday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= “Thursday" 1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=D2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3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&lt;&gt; 0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=D2+1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4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4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4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729D4B02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MonthStart \@ dddd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Monday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“Friday" 1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=E2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4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&lt;&gt; 0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=E2+1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5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5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5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09" w:type="pct"/>
          </w:tcPr>
          <w:p w14:paraId="1753747B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MonthStart \@ dddd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Monday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“Saturday" 1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=F2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5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&lt;&gt; 0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=F2+1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6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instrText>6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6</w:t>
            </w:r>
            <w:r w:rsidRPr="00324543">
              <w:rPr>
                <w:b/>
                <w:noProof/>
              </w:rPr>
              <w:fldChar w:fldCharType="end"/>
            </w:r>
          </w:p>
        </w:tc>
      </w:tr>
      <w:tr w:rsidR="00FA19D6" w:rsidRPr="00324543" w14:paraId="36F4D81F" w14:textId="77777777" w:rsidTr="00253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57"/>
        </w:trPr>
        <w:tc>
          <w:tcPr>
            <w:tcW w:w="710" w:type="pct"/>
          </w:tcPr>
          <w:p w14:paraId="0D3C68B5" w14:textId="77777777" w:rsidR="00FA19D6" w:rsidRPr="00324543" w:rsidRDefault="00FA19D6" w:rsidP="00324543">
            <w:pPr>
              <w:ind w:left="216" w:hanging="216"/>
              <w:rPr>
                <w:rFonts w:ascii="Calibri" w:hAnsi="Calibri" w:cs="Calibri"/>
              </w:rPr>
            </w:pPr>
          </w:p>
        </w:tc>
        <w:tc>
          <w:tcPr>
            <w:tcW w:w="710" w:type="pct"/>
          </w:tcPr>
          <w:p w14:paraId="6189ABB6" w14:textId="77777777" w:rsidR="00FA19D6" w:rsidRPr="00324543" w:rsidRDefault="00FA19D6" w:rsidP="00324543">
            <w:pPr>
              <w:ind w:left="216" w:hanging="216"/>
              <w:rPr>
                <w:rFonts w:ascii="Calibri" w:hAnsi="Calibri" w:cs="Calibri"/>
              </w:rPr>
            </w:pPr>
          </w:p>
        </w:tc>
        <w:tc>
          <w:tcPr>
            <w:tcW w:w="710" w:type="pct"/>
          </w:tcPr>
          <w:p w14:paraId="798D5BA7" w14:textId="77777777" w:rsidR="00253B6B" w:rsidRDefault="00253B6B" w:rsidP="00253B6B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Circle of Light</w:t>
            </w:r>
          </w:p>
          <w:p w14:paraId="3F01FD25" w14:textId="77777777" w:rsidR="00253B6B" w:rsidRDefault="00253B6B" w:rsidP="00253B6B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Staff Mtg</w:t>
            </w:r>
          </w:p>
          <w:p w14:paraId="4A594870" w14:textId="77777777" w:rsidR="00253B6B" w:rsidRDefault="00253B6B" w:rsidP="00253B6B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2:00 Pastors Text Study</w:t>
            </w:r>
          </w:p>
          <w:p w14:paraId="5E3CBBEA" w14:textId="77777777" w:rsidR="00FA19D6" w:rsidRPr="00324543" w:rsidRDefault="00253B6B" w:rsidP="00253B6B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2:30 Worship on Cable</w:t>
            </w:r>
          </w:p>
        </w:tc>
        <w:tc>
          <w:tcPr>
            <w:tcW w:w="741" w:type="pct"/>
          </w:tcPr>
          <w:p w14:paraId="5B01E7EF" w14:textId="77777777" w:rsidR="00253B6B" w:rsidRDefault="00253B6B" w:rsidP="00253B6B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 Stephen Ministry Class</w:t>
            </w:r>
          </w:p>
          <w:p w14:paraId="732B9330" w14:textId="77777777" w:rsidR="00253B6B" w:rsidRDefault="00253B6B" w:rsidP="00253B6B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5:30 Confirmation</w:t>
            </w:r>
          </w:p>
          <w:p w14:paraId="69BA90B2" w14:textId="77777777" w:rsidR="00FA19D6" w:rsidRPr="00324543" w:rsidRDefault="00253B6B" w:rsidP="00253B6B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Worship on Cable</w:t>
            </w:r>
          </w:p>
        </w:tc>
        <w:tc>
          <w:tcPr>
            <w:tcW w:w="710" w:type="pct"/>
          </w:tcPr>
          <w:p w14:paraId="354DEB09" w14:textId="77777777" w:rsidR="00253B6B" w:rsidRDefault="00253B6B" w:rsidP="00253B6B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Quilting</w:t>
            </w:r>
          </w:p>
          <w:p w14:paraId="093E811A" w14:textId="77777777" w:rsidR="00FA19D6" w:rsidRPr="00324543" w:rsidRDefault="00253B6B" w:rsidP="00253B6B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Worship on Cable</w:t>
            </w:r>
          </w:p>
        </w:tc>
        <w:tc>
          <w:tcPr>
            <w:tcW w:w="710" w:type="pct"/>
          </w:tcPr>
          <w:p w14:paraId="3DEB8B33" w14:textId="77777777" w:rsidR="00FA19D6" w:rsidRPr="00324543" w:rsidRDefault="00FA19D6" w:rsidP="00324543">
            <w:pPr>
              <w:ind w:left="216" w:hanging="216"/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10480BAE" w14:textId="77777777" w:rsidR="00FA19D6" w:rsidRPr="00324543" w:rsidRDefault="00FA19D6" w:rsidP="00324543">
            <w:pPr>
              <w:ind w:left="216" w:hanging="216"/>
              <w:rPr>
                <w:rFonts w:ascii="Calibri" w:hAnsi="Calibri" w:cs="Calibri"/>
              </w:rPr>
            </w:pPr>
          </w:p>
        </w:tc>
      </w:tr>
      <w:tr w:rsidR="00FA19D6" w:rsidRPr="00324543" w14:paraId="7B88BA94" w14:textId="77777777" w:rsidTr="0032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0" w:type="pct"/>
          </w:tcPr>
          <w:p w14:paraId="6A13E2CB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=G2+1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7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17F0752B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=A4+1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8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7ECBA9EA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=B4+1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9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41" w:type="pct"/>
          </w:tcPr>
          <w:p w14:paraId="66427828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=C4+1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10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1F088401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=D4+1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11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24BCDC4D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=E4+1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12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09" w:type="pct"/>
          </w:tcPr>
          <w:p w14:paraId="7C5C49D0" w14:textId="77777777" w:rsidR="00FA19D6" w:rsidRPr="00324543" w:rsidRDefault="00B831EB" w:rsidP="00324543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=F4+1 </w:instrText>
            </w:r>
            <w:r w:rsidRPr="00324543">
              <w:rPr>
                <w:b/>
                <w:noProof/>
              </w:rPr>
              <w:fldChar w:fldCharType="separate"/>
            </w:r>
            <w:r w:rsidR="00312C94" w:rsidRPr="00324543">
              <w:rPr>
                <w:b/>
                <w:noProof/>
              </w:rPr>
              <w:t>13</w:t>
            </w:r>
            <w:r w:rsidRPr="00324543">
              <w:rPr>
                <w:b/>
                <w:noProof/>
              </w:rPr>
              <w:fldChar w:fldCharType="end"/>
            </w:r>
          </w:p>
        </w:tc>
      </w:tr>
      <w:tr w:rsidR="004437EC" w:rsidRPr="00324543" w14:paraId="3257012D" w14:textId="77777777" w:rsidTr="00253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84"/>
        </w:trPr>
        <w:tc>
          <w:tcPr>
            <w:tcW w:w="710" w:type="pct"/>
          </w:tcPr>
          <w:p w14:paraId="476AB015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Online Worship</w:t>
            </w:r>
          </w:p>
          <w:p w14:paraId="62F1FA41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 w:rsidRPr="009177A6">
              <w:rPr>
                <w:rFonts w:ascii="Calibri" w:hAnsi="Calibri" w:cs="Calibri"/>
              </w:rPr>
              <w:t xml:space="preserve">9:00 </w:t>
            </w:r>
            <w:r>
              <w:rPr>
                <w:rFonts w:ascii="Calibri" w:hAnsi="Calibri" w:cs="Calibri"/>
              </w:rPr>
              <w:t>W</w:t>
            </w:r>
            <w:r w:rsidRPr="009177A6">
              <w:rPr>
                <w:rFonts w:ascii="Calibri" w:hAnsi="Calibri" w:cs="Calibri"/>
              </w:rPr>
              <w:t>orship</w:t>
            </w:r>
          </w:p>
          <w:p w14:paraId="781A8DA4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 w:rsidRPr="009177A6">
              <w:rPr>
                <w:rFonts w:ascii="Calibri" w:hAnsi="Calibri" w:cs="Calibri"/>
              </w:rPr>
              <w:t xml:space="preserve">10:00 </w:t>
            </w:r>
            <w:r>
              <w:rPr>
                <w:rFonts w:ascii="Calibri" w:hAnsi="Calibri" w:cs="Calibri"/>
              </w:rPr>
              <w:t>Sunday School/</w:t>
            </w:r>
            <w:r w:rsidRPr="00063AF2">
              <w:rPr>
                <w:rFonts w:ascii="Calibri" w:hAnsi="Calibri" w:cs="Calibri"/>
              </w:rPr>
              <w:t>Cable Worship</w:t>
            </w:r>
          </w:p>
        </w:tc>
        <w:tc>
          <w:tcPr>
            <w:tcW w:w="710" w:type="pct"/>
          </w:tcPr>
          <w:p w14:paraId="2DB8BA59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11:30 Worship &amp; Music</w:t>
            </w:r>
          </w:p>
          <w:p w14:paraId="22D1C638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7:00 CLC/OSLC Task Force</w:t>
            </w:r>
          </w:p>
        </w:tc>
        <w:tc>
          <w:tcPr>
            <w:tcW w:w="710" w:type="pct"/>
          </w:tcPr>
          <w:p w14:paraId="64AE1CAC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Staff Mtg</w:t>
            </w:r>
          </w:p>
          <w:p w14:paraId="068ED385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2:00 Pastors Text Study</w:t>
            </w:r>
          </w:p>
          <w:p w14:paraId="30555169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2:30 Worship on Cable</w:t>
            </w:r>
          </w:p>
          <w:p w14:paraId="5420F68B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6:00 Stephen Ministry</w:t>
            </w:r>
          </w:p>
        </w:tc>
        <w:tc>
          <w:tcPr>
            <w:tcW w:w="741" w:type="pct"/>
          </w:tcPr>
          <w:p w14:paraId="0F9F24B1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Newsletter Planning</w:t>
            </w:r>
          </w:p>
          <w:p w14:paraId="674F46E2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 Stephen Ministry Class</w:t>
            </w:r>
          </w:p>
          <w:p w14:paraId="675F28DC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5:30 Confirmation</w:t>
            </w:r>
          </w:p>
          <w:p w14:paraId="48AF7B2E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Worship on Cable</w:t>
            </w:r>
          </w:p>
        </w:tc>
        <w:tc>
          <w:tcPr>
            <w:tcW w:w="710" w:type="pct"/>
          </w:tcPr>
          <w:p w14:paraId="0F1565D6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Quilting</w:t>
            </w:r>
          </w:p>
          <w:p w14:paraId="42F07937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Worship on Cable</w:t>
            </w:r>
          </w:p>
          <w:p w14:paraId="1E670ED8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5:30 Joint Councils</w:t>
            </w:r>
          </w:p>
        </w:tc>
        <w:tc>
          <w:tcPr>
            <w:tcW w:w="710" w:type="pct"/>
          </w:tcPr>
          <w:p w14:paraId="72B14277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154FD2CF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</w:tr>
      <w:tr w:rsidR="004437EC" w:rsidRPr="00324543" w14:paraId="7AEB5723" w14:textId="77777777" w:rsidTr="0032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0" w:type="pct"/>
          </w:tcPr>
          <w:p w14:paraId="4ED4FB1B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=G4+1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14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5BB219E4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=A6+1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15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5A982CEC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=B6+1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16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41" w:type="pct"/>
          </w:tcPr>
          <w:p w14:paraId="1B00458F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=C6+1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17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74794108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=D6+1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18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6AC0D80C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=E6+1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19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09" w:type="pct"/>
          </w:tcPr>
          <w:p w14:paraId="032D4637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=F6+1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20</w:t>
            </w:r>
            <w:r w:rsidRPr="00324543">
              <w:rPr>
                <w:b/>
                <w:noProof/>
              </w:rPr>
              <w:fldChar w:fldCharType="end"/>
            </w:r>
          </w:p>
        </w:tc>
      </w:tr>
      <w:tr w:rsidR="004437EC" w:rsidRPr="00324543" w14:paraId="5F68CB1D" w14:textId="77777777" w:rsidTr="005825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782"/>
        </w:trPr>
        <w:tc>
          <w:tcPr>
            <w:tcW w:w="710" w:type="pct"/>
          </w:tcPr>
          <w:p w14:paraId="317ACB89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Online Worship</w:t>
            </w:r>
          </w:p>
          <w:p w14:paraId="4EDF0DE0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 w:rsidRPr="009177A6">
              <w:rPr>
                <w:rFonts w:ascii="Calibri" w:hAnsi="Calibri" w:cs="Calibri"/>
              </w:rPr>
              <w:t xml:space="preserve">9:00 </w:t>
            </w:r>
            <w:r>
              <w:rPr>
                <w:rFonts w:ascii="Calibri" w:hAnsi="Calibri" w:cs="Calibri"/>
              </w:rPr>
              <w:t>W</w:t>
            </w:r>
            <w:r w:rsidRPr="009177A6">
              <w:rPr>
                <w:rFonts w:ascii="Calibri" w:hAnsi="Calibri" w:cs="Calibri"/>
              </w:rPr>
              <w:t>orship</w:t>
            </w:r>
            <w:r>
              <w:rPr>
                <w:rFonts w:ascii="Calibri" w:hAnsi="Calibri" w:cs="Calibri"/>
              </w:rPr>
              <w:t xml:space="preserve"> w Confirmation</w:t>
            </w:r>
          </w:p>
          <w:p w14:paraId="5E2432AC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 w:rsidRPr="009177A6">
              <w:rPr>
                <w:rFonts w:ascii="Calibri" w:hAnsi="Calibri" w:cs="Calibri"/>
              </w:rPr>
              <w:t xml:space="preserve">10:00 </w:t>
            </w:r>
            <w:r>
              <w:rPr>
                <w:rFonts w:ascii="Calibri" w:hAnsi="Calibri" w:cs="Calibri"/>
              </w:rPr>
              <w:t>Sunday School/</w:t>
            </w:r>
            <w:r w:rsidRPr="00063AF2">
              <w:rPr>
                <w:rFonts w:ascii="Calibri" w:hAnsi="Calibri" w:cs="Calibri"/>
              </w:rPr>
              <w:t>Cable Worship</w:t>
            </w:r>
          </w:p>
        </w:tc>
        <w:tc>
          <w:tcPr>
            <w:tcW w:w="710" w:type="pct"/>
          </w:tcPr>
          <w:p w14:paraId="2DB8EAB2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  <w:tc>
          <w:tcPr>
            <w:tcW w:w="710" w:type="pct"/>
          </w:tcPr>
          <w:p w14:paraId="2A106BF5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Staff Mtg</w:t>
            </w:r>
          </w:p>
          <w:p w14:paraId="530A5FCF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2:00 Pastors Text Study</w:t>
            </w:r>
          </w:p>
          <w:p w14:paraId="500A5ED1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2:30 Worship on Cable</w:t>
            </w:r>
          </w:p>
          <w:p w14:paraId="38E450DE" w14:textId="75F242C4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6:00 </w:t>
            </w:r>
            <w:r w:rsidR="0058253B">
              <w:rPr>
                <w:rFonts w:ascii="Calibri" w:hAnsi="Calibri" w:cs="Calibri"/>
              </w:rPr>
              <w:t xml:space="preserve">Building and </w:t>
            </w:r>
            <w:r w:rsidR="00F03FC2">
              <w:rPr>
                <w:rFonts w:ascii="Calibri" w:hAnsi="Calibri" w:cs="Calibri"/>
              </w:rPr>
              <w:t>G</w:t>
            </w:r>
            <w:r w:rsidR="0058253B">
              <w:rPr>
                <w:rFonts w:ascii="Calibri" w:hAnsi="Calibri" w:cs="Calibri"/>
              </w:rPr>
              <w:t>round</w:t>
            </w:r>
            <w:r w:rsidR="007A7A89">
              <w:rPr>
                <w:rFonts w:ascii="Calibri" w:hAnsi="Calibri" w:cs="Calibri"/>
              </w:rPr>
              <w:t>s</w:t>
            </w:r>
            <w:r w:rsidR="0058253B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Joy Circle</w:t>
            </w:r>
          </w:p>
        </w:tc>
        <w:tc>
          <w:tcPr>
            <w:tcW w:w="741" w:type="pct"/>
          </w:tcPr>
          <w:p w14:paraId="29FF1F6E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12:00 Stephen Ministry Class</w:t>
            </w:r>
          </w:p>
          <w:p w14:paraId="3B657D14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5:30 Confirmation</w:t>
            </w:r>
          </w:p>
          <w:p w14:paraId="3F7C31FF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Worship on Cable</w:t>
            </w:r>
          </w:p>
        </w:tc>
        <w:tc>
          <w:tcPr>
            <w:tcW w:w="710" w:type="pct"/>
          </w:tcPr>
          <w:p w14:paraId="1A96D34A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Quilting</w:t>
            </w:r>
          </w:p>
          <w:p w14:paraId="27347495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Worship on Cable</w:t>
            </w:r>
          </w:p>
        </w:tc>
        <w:tc>
          <w:tcPr>
            <w:tcW w:w="710" w:type="pct"/>
          </w:tcPr>
          <w:p w14:paraId="22694289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3B2A4368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</w:tr>
      <w:tr w:rsidR="004437EC" w:rsidRPr="00324543" w14:paraId="5DE4C23C" w14:textId="77777777" w:rsidTr="00253B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86"/>
        </w:trPr>
        <w:tc>
          <w:tcPr>
            <w:tcW w:w="710" w:type="pct"/>
          </w:tcPr>
          <w:p w14:paraId="52450BAC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=G6+1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21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3DDDB427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=A8+1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22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7D5520DE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=B8+1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23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41" w:type="pct"/>
          </w:tcPr>
          <w:p w14:paraId="45DAE9A5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=C8+1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24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7A4248A9" w14:textId="77777777" w:rsidR="004437EC" w:rsidRPr="00253B6B" w:rsidRDefault="004437EC" w:rsidP="004437EC">
            <w:pPr>
              <w:pStyle w:val="Dates"/>
              <w:spacing w:before="40" w:after="40"/>
              <w:rPr>
                <w:b/>
                <w:noProof/>
                <w:sz w:val="20"/>
                <w:szCs w:val="20"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=D8+1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25</w:t>
            </w:r>
            <w:r w:rsidRPr="00324543">
              <w:rPr>
                <w:b/>
                <w:noProof/>
              </w:rPr>
              <w:fldChar w:fldCharType="end"/>
            </w:r>
            <w:r w:rsidRPr="00253B6B">
              <w:rPr>
                <w:b/>
                <w:i/>
                <w:noProof/>
                <w:sz w:val="18"/>
              </w:rPr>
              <w:t xml:space="preserve">  Thanksgi</w:t>
            </w:r>
            <w:r>
              <w:rPr>
                <w:b/>
                <w:i/>
                <w:noProof/>
                <w:sz w:val="18"/>
              </w:rPr>
              <w:t>ving</w:t>
            </w:r>
          </w:p>
        </w:tc>
        <w:tc>
          <w:tcPr>
            <w:tcW w:w="710" w:type="pct"/>
          </w:tcPr>
          <w:p w14:paraId="5BEA86E9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=E8+1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26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09" w:type="pct"/>
          </w:tcPr>
          <w:p w14:paraId="4F467AE0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=F8+1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27</w:t>
            </w:r>
            <w:r w:rsidRPr="00324543">
              <w:rPr>
                <w:b/>
                <w:noProof/>
              </w:rPr>
              <w:fldChar w:fldCharType="end"/>
            </w:r>
          </w:p>
        </w:tc>
      </w:tr>
      <w:tr w:rsidR="004437EC" w:rsidRPr="00324543" w14:paraId="6E1AB761" w14:textId="77777777" w:rsidTr="00253B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02"/>
        </w:trPr>
        <w:tc>
          <w:tcPr>
            <w:tcW w:w="710" w:type="pct"/>
          </w:tcPr>
          <w:p w14:paraId="2BFC4FFD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Online Worship</w:t>
            </w:r>
          </w:p>
          <w:p w14:paraId="09956EBC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 w:rsidRPr="009177A6">
              <w:rPr>
                <w:rFonts w:ascii="Calibri" w:hAnsi="Calibri" w:cs="Calibri"/>
              </w:rPr>
              <w:t xml:space="preserve">9:00 </w:t>
            </w:r>
            <w:r>
              <w:rPr>
                <w:rFonts w:ascii="Calibri" w:hAnsi="Calibri" w:cs="Calibri"/>
              </w:rPr>
              <w:t>W</w:t>
            </w:r>
            <w:r w:rsidRPr="009177A6">
              <w:rPr>
                <w:rFonts w:ascii="Calibri" w:hAnsi="Calibri" w:cs="Calibri"/>
              </w:rPr>
              <w:t>orship</w:t>
            </w:r>
          </w:p>
          <w:p w14:paraId="44C5E342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 w:rsidRPr="009177A6">
              <w:rPr>
                <w:rFonts w:ascii="Calibri" w:hAnsi="Calibri" w:cs="Calibri"/>
              </w:rPr>
              <w:t xml:space="preserve">10:00 </w:t>
            </w:r>
            <w:r>
              <w:rPr>
                <w:rFonts w:ascii="Calibri" w:hAnsi="Calibri" w:cs="Calibri"/>
              </w:rPr>
              <w:t>Sunday School/</w:t>
            </w:r>
            <w:r w:rsidRPr="00063AF2">
              <w:rPr>
                <w:rFonts w:ascii="Calibri" w:hAnsi="Calibri" w:cs="Calibri"/>
              </w:rPr>
              <w:t>Cable Worship</w:t>
            </w:r>
          </w:p>
          <w:p w14:paraId="76AC4752" w14:textId="77777777" w:rsidR="004437EC" w:rsidRPr="00316AE9" w:rsidRDefault="004437EC" w:rsidP="004437EC">
            <w:pPr>
              <w:ind w:left="216" w:hanging="216"/>
              <w:rPr>
                <w:rFonts w:ascii="Calibri" w:hAnsi="Calibri" w:cs="Calibri"/>
                <w:b/>
                <w:bCs/>
              </w:rPr>
            </w:pPr>
            <w:r w:rsidRPr="00316AE9">
              <w:rPr>
                <w:rFonts w:ascii="Calibri" w:hAnsi="Calibri" w:cs="Calibri"/>
                <w:b/>
                <w:bCs/>
                <w:i/>
              </w:rPr>
              <w:t>Newsletter Articles Due</w:t>
            </w:r>
          </w:p>
        </w:tc>
        <w:tc>
          <w:tcPr>
            <w:tcW w:w="710" w:type="pct"/>
          </w:tcPr>
          <w:p w14:paraId="4A3907A7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  <w:tc>
          <w:tcPr>
            <w:tcW w:w="710" w:type="pct"/>
          </w:tcPr>
          <w:p w14:paraId="08E77D0B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Staff Mtg</w:t>
            </w:r>
          </w:p>
          <w:p w14:paraId="33B4CDA3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2:00 Pastors Text Study</w:t>
            </w:r>
          </w:p>
          <w:p w14:paraId="3A41BA5C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2:30 Worship on Cable</w:t>
            </w:r>
          </w:p>
        </w:tc>
        <w:tc>
          <w:tcPr>
            <w:tcW w:w="741" w:type="pct"/>
          </w:tcPr>
          <w:p w14:paraId="71C93E2C" w14:textId="77777777" w:rsidR="004437EC" w:rsidRDefault="004437EC" w:rsidP="009044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6:00 Thanksgiving Eve Worship</w:t>
            </w:r>
          </w:p>
          <w:p w14:paraId="50631C76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Worship on Cable</w:t>
            </w:r>
          </w:p>
        </w:tc>
        <w:tc>
          <w:tcPr>
            <w:tcW w:w="710" w:type="pct"/>
          </w:tcPr>
          <w:p w14:paraId="0547CC16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Worship on Cable</w:t>
            </w:r>
          </w:p>
          <w:p w14:paraId="2E6D2D14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  <w:p w14:paraId="2D671DE0" w14:textId="77777777" w:rsidR="004437EC" w:rsidRPr="00253B6B" w:rsidRDefault="004437EC" w:rsidP="004437EC">
            <w:pPr>
              <w:ind w:left="216" w:hanging="216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Office Closed</w:t>
            </w:r>
          </w:p>
        </w:tc>
        <w:tc>
          <w:tcPr>
            <w:tcW w:w="710" w:type="pct"/>
          </w:tcPr>
          <w:p w14:paraId="67F1EA65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Office Closed</w:t>
            </w:r>
          </w:p>
        </w:tc>
        <w:tc>
          <w:tcPr>
            <w:tcW w:w="709" w:type="pct"/>
          </w:tcPr>
          <w:p w14:paraId="46BA2498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</w:tr>
      <w:tr w:rsidR="004437EC" w:rsidRPr="00324543" w14:paraId="24062CE0" w14:textId="77777777" w:rsidTr="003245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10" w:type="pct"/>
          </w:tcPr>
          <w:p w14:paraId="11F9EE1D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=G8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27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0,""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=G8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27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&lt;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MonthEnd \@ d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=G8+1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28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28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28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3C309B56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=A10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28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0,""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=A10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28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&lt;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MonthEnd \@ d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=A10+1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29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29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29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2FC4130D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=B10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29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0,""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=B10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29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&lt;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MonthEnd \@ d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=B10+1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t>30</w:t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41" w:type="pct"/>
          </w:tcPr>
          <w:p w14:paraId="101BA747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=C10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0,""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=C10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&lt;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MonthEnd \@ d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=C10+1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27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0FED0232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=D10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0,""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=D10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27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&lt;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MonthEnd \@ d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31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=D10+1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28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28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10" w:type="pct"/>
          </w:tcPr>
          <w:p w14:paraId="127A02DF" w14:textId="77777777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=E10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0,""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=E10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28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&lt;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MonthEnd \@ d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31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=E10+1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29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29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end"/>
            </w:r>
          </w:p>
        </w:tc>
        <w:tc>
          <w:tcPr>
            <w:tcW w:w="709" w:type="pct"/>
          </w:tcPr>
          <w:p w14:paraId="2A052FC4" w14:textId="421351D0" w:rsidR="004437EC" w:rsidRPr="00324543" w:rsidRDefault="004437EC" w:rsidP="004437EC">
            <w:pPr>
              <w:pStyle w:val="Dates"/>
              <w:spacing w:before="40" w:after="40"/>
              <w:rPr>
                <w:b/>
                <w:noProof/>
              </w:rPr>
            </w:pP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=F10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= 0,""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IF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=F10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29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&lt;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DocVariable MonthEnd \@ d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31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 </w:instrText>
            </w:r>
            <w:r w:rsidRPr="00324543">
              <w:rPr>
                <w:b/>
                <w:noProof/>
              </w:rPr>
              <w:fldChar w:fldCharType="begin"/>
            </w:r>
            <w:r w:rsidRPr="00324543">
              <w:rPr>
                <w:b/>
                <w:noProof/>
              </w:rPr>
              <w:instrText xml:space="preserve"> =F10+1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instrText xml:space="preserve"> "" </w:instrText>
            </w:r>
            <w:r w:rsidRPr="00324543">
              <w:rPr>
                <w:b/>
                <w:noProof/>
              </w:rPr>
              <w:fldChar w:fldCharType="separate"/>
            </w:r>
            <w:r w:rsidRPr="00324543">
              <w:rPr>
                <w:b/>
                <w:noProof/>
              </w:rPr>
              <w:instrText>30</w:instrText>
            </w:r>
            <w:r w:rsidRPr="00324543">
              <w:rPr>
                <w:b/>
                <w:noProof/>
              </w:rPr>
              <w:fldChar w:fldCharType="end"/>
            </w:r>
            <w:r w:rsidRPr="00324543">
              <w:rPr>
                <w:b/>
                <w:noProof/>
              </w:rPr>
              <w:fldChar w:fldCharType="end"/>
            </w:r>
          </w:p>
        </w:tc>
      </w:tr>
      <w:tr w:rsidR="004437EC" w:rsidRPr="00324543" w14:paraId="11A9E84B" w14:textId="77777777" w:rsidTr="003245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7"/>
        </w:trPr>
        <w:tc>
          <w:tcPr>
            <w:tcW w:w="710" w:type="pct"/>
          </w:tcPr>
          <w:p w14:paraId="1BF44978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Online Worship</w:t>
            </w:r>
          </w:p>
          <w:p w14:paraId="05B34E00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 w:rsidRPr="009177A6">
              <w:rPr>
                <w:rFonts w:ascii="Calibri" w:hAnsi="Calibri" w:cs="Calibri"/>
              </w:rPr>
              <w:t xml:space="preserve">9:00 </w:t>
            </w:r>
            <w:r>
              <w:rPr>
                <w:rFonts w:ascii="Calibri" w:hAnsi="Calibri" w:cs="Calibri"/>
              </w:rPr>
              <w:t>W</w:t>
            </w:r>
            <w:r w:rsidRPr="009177A6">
              <w:rPr>
                <w:rFonts w:ascii="Calibri" w:hAnsi="Calibri" w:cs="Calibri"/>
              </w:rPr>
              <w:t>orship</w:t>
            </w:r>
          </w:p>
          <w:p w14:paraId="4AC3FB77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 w:rsidRPr="009177A6">
              <w:rPr>
                <w:rFonts w:ascii="Calibri" w:hAnsi="Calibri" w:cs="Calibri"/>
              </w:rPr>
              <w:t xml:space="preserve">10:00 </w:t>
            </w:r>
            <w:r>
              <w:rPr>
                <w:rFonts w:ascii="Calibri" w:hAnsi="Calibri" w:cs="Calibri"/>
              </w:rPr>
              <w:t>Sunday School/</w:t>
            </w:r>
            <w:r w:rsidRPr="00063AF2">
              <w:rPr>
                <w:rFonts w:ascii="Calibri" w:hAnsi="Calibri" w:cs="Calibri"/>
              </w:rPr>
              <w:t>Cable Worship</w:t>
            </w:r>
          </w:p>
        </w:tc>
        <w:tc>
          <w:tcPr>
            <w:tcW w:w="710" w:type="pct"/>
          </w:tcPr>
          <w:p w14:paraId="5B92D72D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  <w:tc>
          <w:tcPr>
            <w:tcW w:w="710" w:type="pct"/>
          </w:tcPr>
          <w:p w14:paraId="2B55B61C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 Staff Mtg</w:t>
            </w:r>
          </w:p>
          <w:p w14:paraId="12382512" w14:textId="77777777" w:rsidR="004437EC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2:00 Pastors Text Study</w:t>
            </w:r>
          </w:p>
          <w:p w14:paraId="0EF2CF4D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2:30 Worship on Cable</w:t>
            </w:r>
          </w:p>
        </w:tc>
        <w:tc>
          <w:tcPr>
            <w:tcW w:w="741" w:type="pct"/>
          </w:tcPr>
          <w:p w14:paraId="14077373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  <w:tc>
          <w:tcPr>
            <w:tcW w:w="710" w:type="pct"/>
          </w:tcPr>
          <w:p w14:paraId="7CE4B846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  <w:tc>
          <w:tcPr>
            <w:tcW w:w="710" w:type="pct"/>
          </w:tcPr>
          <w:p w14:paraId="6D7E49CA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  <w:tc>
          <w:tcPr>
            <w:tcW w:w="709" w:type="pct"/>
          </w:tcPr>
          <w:p w14:paraId="20E1CE09" w14:textId="77777777" w:rsidR="004437EC" w:rsidRPr="00324543" w:rsidRDefault="004437EC" w:rsidP="004437EC">
            <w:pPr>
              <w:ind w:left="216" w:hanging="216"/>
              <w:rPr>
                <w:rFonts w:ascii="Calibri" w:hAnsi="Calibri" w:cs="Calibri"/>
              </w:rPr>
            </w:pPr>
          </w:p>
        </w:tc>
      </w:tr>
    </w:tbl>
    <w:p w14:paraId="3E41417D" w14:textId="77777777"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8C589" w:themeColor="accent1" w:themeTint="99"/>
          <w:left w:val="single" w:sz="4" w:space="0" w:color="88C589" w:themeColor="accent1" w:themeTint="99"/>
          <w:bottom w:val="single" w:sz="4" w:space="0" w:color="88C589" w:themeColor="accent1" w:themeTint="99"/>
          <w:right w:val="single" w:sz="4" w:space="0" w:color="88C589" w:themeColor="accent1" w:themeTint="99"/>
        </w:tblBorders>
        <w:tblLook w:val="04A0" w:firstRow="1" w:lastRow="0" w:firstColumn="1" w:lastColumn="0" w:noHBand="0" w:noVBand="1"/>
        <w:tblCaption w:val="Notes layout table"/>
      </w:tblPr>
      <w:tblGrid>
        <w:gridCol w:w="10502"/>
      </w:tblGrid>
      <w:tr w:rsidR="00324543" w14:paraId="701F86EF" w14:textId="77777777" w:rsidTr="00324543">
        <w:trPr>
          <w:cantSplit/>
          <w:trHeight w:hRule="exact" w:val="856"/>
        </w:trPr>
        <w:tc>
          <w:tcPr>
            <w:tcW w:w="10525" w:type="dxa"/>
            <w:shd w:val="clear" w:color="auto" w:fill="auto"/>
            <w:vAlign w:val="center"/>
          </w:tcPr>
          <w:p w14:paraId="687A33BF" w14:textId="77777777" w:rsidR="00324543" w:rsidRDefault="00324543" w:rsidP="00F0790F">
            <w:p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</w:t>
            </w:r>
            <w:r w:rsidRPr="000F4ABC">
              <w:rPr>
                <w:b/>
                <w:bCs/>
                <w:sz w:val="20"/>
                <w:szCs w:val="20"/>
              </w:rPr>
              <w:t>he dates and times on this calendar are subject to change.</w:t>
            </w:r>
          </w:p>
          <w:p w14:paraId="33201056" w14:textId="77777777" w:rsidR="00324543" w:rsidRDefault="00324543" w:rsidP="00F0790F">
            <w:pPr>
              <w:pStyle w:val="Notes"/>
              <w:spacing w:before="0" w:after="0" w:line="240" w:lineRule="auto"/>
              <w:jc w:val="center"/>
            </w:pPr>
            <w:r w:rsidRPr="000F4ABC">
              <w:rPr>
                <w:b/>
                <w:bCs/>
                <w:sz w:val="20"/>
                <w:szCs w:val="20"/>
              </w:rPr>
              <w:t xml:space="preserve">Please consult the weekly </w:t>
            </w:r>
            <w:r>
              <w:rPr>
                <w:b/>
                <w:bCs/>
                <w:sz w:val="20"/>
                <w:szCs w:val="20"/>
              </w:rPr>
              <w:t>email/</w:t>
            </w:r>
            <w:r w:rsidRPr="000F4ABC">
              <w:rPr>
                <w:b/>
                <w:bCs/>
                <w:sz w:val="20"/>
                <w:szCs w:val="20"/>
              </w:rPr>
              <w:t>bulletin or the parish office for any changes or updates.  Thank you.</w:t>
            </w:r>
          </w:p>
        </w:tc>
      </w:tr>
    </w:tbl>
    <w:p w14:paraId="04887AE9" w14:textId="77777777" w:rsidR="00FA19D6" w:rsidRDefault="00FA19D6">
      <w:pPr>
        <w:pStyle w:val="NoSpacing"/>
      </w:pPr>
    </w:p>
    <w:sectPr w:rsidR="00FA19D6" w:rsidSect="00324543">
      <w:pgSz w:w="12240" w:h="15840" w:code="1"/>
      <w:pgMar w:top="864" w:right="864" w:bottom="720" w:left="864" w:header="648" w:footer="64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82E5" w14:textId="77777777" w:rsidR="00AF1D62" w:rsidRDefault="00AF1D62">
      <w:pPr>
        <w:spacing w:before="0" w:after="0"/>
      </w:pPr>
      <w:r>
        <w:separator/>
      </w:r>
    </w:p>
  </w:endnote>
  <w:endnote w:type="continuationSeparator" w:id="0">
    <w:p w14:paraId="2E547976" w14:textId="77777777" w:rsidR="00AF1D62" w:rsidRDefault="00AF1D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D2D4" w14:textId="77777777" w:rsidR="00AF1D62" w:rsidRDefault="00AF1D62">
      <w:pPr>
        <w:spacing w:before="0" w:after="0"/>
      </w:pPr>
      <w:r>
        <w:separator/>
      </w:r>
    </w:p>
  </w:footnote>
  <w:footnote w:type="continuationSeparator" w:id="0">
    <w:p w14:paraId="0106DDF9" w14:textId="77777777" w:rsidR="00AF1D62" w:rsidRDefault="00AF1D6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21"/>
    <w:docVar w:name="MonthStart" w:val="10/1/2021"/>
    <w:docVar w:name="WeekStart" w:val="1"/>
  </w:docVars>
  <w:rsids>
    <w:rsidRoot w:val="00312C94"/>
    <w:rsid w:val="000411EE"/>
    <w:rsid w:val="000C3BF5"/>
    <w:rsid w:val="00150A79"/>
    <w:rsid w:val="001559D1"/>
    <w:rsid w:val="001C4065"/>
    <w:rsid w:val="00253B6B"/>
    <w:rsid w:val="00312C94"/>
    <w:rsid w:val="00316AE9"/>
    <w:rsid w:val="00322DB2"/>
    <w:rsid w:val="00324543"/>
    <w:rsid w:val="004437EC"/>
    <w:rsid w:val="00467496"/>
    <w:rsid w:val="0052129F"/>
    <w:rsid w:val="0058253B"/>
    <w:rsid w:val="00604AA7"/>
    <w:rsid w:val="007A7A89"/>
    <w:rsid w:val="00903794"/>
    <w:rsid w:val="0090446D"/>
    <w:rsid w:val="00AD42EE"/>
    <w:rsid w:val="00AF1D62"/>
    <w:rsid w:val="00B81BD4"/>
    <w:rsid w:val="00B831EB"/>
    <w:rsid w:val="00BD5EA1"/>
    <w:rsid w:val="00C50B0E"/>
    <w:rsid w:val="00C57E4C"/>
    <w:rsid w:val="00C64281"/>
    <w:rsid w:val="00C966B4"/>
    <w:rsid w:val="00CC07E8"/>
    <w:rsid w:val="00CC402F"/>
    <w:rsid w:val="00CE42B5"/>
    <w:rsid w:val="00E17A71"/>
    <w:rsid w:val="00F03FC2"/>
    <w:rsid w:val="00F0790F"/>
    <w:rsid w:val="00F81CD1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2F41CD"/>
  <w15:docId w15:val="{1375958D-7DAC-4579-9711-87355CE9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Borders>
        <w:top w:val="single" w:sz="8" w:space="0" w:color="479249" w:themeColor="accent1"/>
        <w:bottom w:val="single" w:sz="8" w:space="0" w:color="4792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Family%20photo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C3E6-C223-4D0D-8453-C6B0F497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photo calendar (any year)</Template>
  <TotalTime>61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CLC Office</dc:creator>
  <cp:keywords/>
  <cp:lastModifiedBy>COSLC OSHKOSH</cp:lastModifiedBy>
  <cp:revision>9</cp:revision>
  <cp:lastPrinted>2021-10-18T15:59:00Z</cp:lastPrinted>
  <dcterms:created xsi:type="dcterms:W3CDTF">2021-10-18T15:32:00Z</dcterms:created>
  <dcterms:modified xsi:type="dcterms:W3CDTF">2021-10-26T17:36:00Z</dcterms:modified>
  <cp:version/>
</cp:coreProperties>
</file>